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85" w:type="dxa"/>
        <w:tblLook w:val="04A0" w:firstRow="1" w:lastRow="0" w:firstColumn="1" w:lastColumn="0" w:noHBand="0" w:noVBand="1"/>
      </w:tblPr>
      <w:tblGrid>
        <w:gridCol w:w="1588"/>
        <w:gridCol w:w="1777"/>
        <w:gridCol w:w="1189"/>
        <w:gridCol w:w="672"/>
        <w:gridCol w:w="643"/>
        <w:gridCol w:w="986"/>
        <w:gridCol w:w="10"/>
        <w:gridCol w:w="266"/>
        <w:gridCol w:w="33"/>
        <w:gridCol w:w="909"/>
        <w:gridCol w:w="555"/>
        <w:gridCol w:w="658"/>
        <w:gridCol w:w="1799"/>
      </w:tblGrid>
      <w:tr w:rsidR="008D6851" w:rsidTr="00E20EB6">
        <w:trPr>
          <w:trHeight w:val="376"/>
        </w:trPr>
        <w:tc>
          <w:tcPr>
            <w:tcW w:w="9286" w:type="dxa"/>
            <w:gridSpan w:val="12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231CE3" w:rsidRDefault="00231CE3" w:rsidP="00231CE3">
            <w:bookmarkStart w:id="0" w:name="_GoBack"/>
            <w:bookmarkEnd w:id="0"/>
            <w:r>
              <w:t>Kişisel Bilgiler</w:t>
            </w:r>
          </w:p>
        </w:tc>
        <w:tc>
          <w:tcPr>
            <w:tcW w:w="179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31CE3" w:rsidRDefault="00D80348" w:rsidP="00231CE3">
            <w:pPr>
              <w:jc w:val="center"/>
            </w:pPr>
            <w:r>
              <w:t>Resim</w:t>
            </w:r>
          </w:p>
        </w:tc>
      </w:tr>
      <w:tr w:rsidR="00F55989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T.C. Kimlik No: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Ana Adı</w:t>
            </w:r>
          </w:p>
        </w:tc>
        <w:tc>
          <w:tcPr>
            <w:tcW w:w="4060" w:type="dxa"/>
            <w:gridSpan w:val="8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799" w:type="dxa"/>
            <w:vMerge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F55989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Adı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Baba Adı</w:t>
            </w:r>
          </w:p>
        </w:tc>
        <w:tc>
          <w:tcPr>
            <w:tcW w:w="4060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799" w:type="dxa"/>
            <w:vMerge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F55989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Soyadı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Cinsiyeti</w:t>
            </w:r>
          </w:p>
        </w:tc>
        <w:tc>
          <w:tcPr>
            <w:tcW w:w="4060" w:type="dxa"/>
            <w:gridSpan w:val="8"/>
            <w:tcMar>
              <w:left w:w="28" w:type="dxa"/>
              <w:right w:w="28" w:type="dxa"/>
            </w:tcMar>
            <w:vAlign w:val="center"/>
          </w:tcPr>
          <w:p w:rsidR="008D6851" w:rsidRDefault="008D6851" w:rsidP="00396474"/>
        </w:tc>
        <w:tc>
          <w:tcPr>
            <w:tcW w:w="1799" w:type="dxa"/>
            <w:vMerge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A9454E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0F2464">
            <w:r>
              <w:t>Doğum Tarihi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Medeni Hali</w:t>
            </w:r>
          </w:p>
        </w:tc>
        <w:tc>
          <w:tcPr>
            <w:tcW w:w="1938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464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Çocuk Sayısı</w:t>
            </w:r>
          </w:p>
        </w:tc>
        <w:tc>
          <w:tcPr>
            <w:tcW w:w="65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99" w:type="dxa"/>
            <w:vMerge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F55989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0F2464">
            <w:r>
              <w:t>Doğum Yeri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Kan Gurubu</w:t>
            </w:r>
          </w:p>
        </w:tc>
        <w:tc>
          <w:tcPr>
            <w:tcW w:w="4060" w:type="dxa"/>
            <w:gridSpan w:val="8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799" w:type="dxa"/>
            <w:vMerge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8535E5" w:rsidTr="00E20EB6">
        <w:trPr>
          <w:trHeight w:val="344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Eğitim Bilgileri</w:t>
            </w:r>
          </w:p>
        </w:tc>
      </w:tr>
      <w:tr w:rsidR="00F55989" w:rsidTr="00C24C46">
        <w:trPr>
          <w:trHeight w:val="414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Tahsili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tcFitText/>
            <w:vAlign w:val="center"/>
          </w:tcPr>
          <w:p w:rsidR="008535E5" w:rsidRPr="00F55989" w:rsidRDefault="008535E5" w:rsidP="00231CE3">
            <w:pPr>
              <w:rPr>
                <w:sz w:val="18"/>
                <w:szCs w:val="18"/>
              </w:rPr>
            </w:pPr>
            <w:r w:rsidRPr="00D90E42">
              <w:rPr>
                <w:sz w:val="18"/>
                <w:szCs w:val="18"/>
              </w:rPr>
              <w:t>Mezun Olduğu Oku</w:t>
            </w:r>
            <w:r w:rsidRPr="00D90E42">
              <w:rPr>
                <w:spacing w:val="165"/>
                <w:sz w:val="18"/>
                <w:szCs w:val="18"/>
              </w:rPr>
              <w:t>l</w:t>
            </w:r>
          </w:p>
        </w:tc>
        <w:tc>
          <w:tcPr>
            <w:tcW w:w="1938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464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Mezuniyet Yılı</w:t>
            </w:r>
          </w:p>
        </w:tc>
        <w:tc>
          <w:tcPr>
            <w:tcW w:w="2457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F55989" w:rsidTr="00C24C46">
        <w:trPr>
          <w:trHeight w:val="414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Yabancı Diller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Seviyesi</w:t>
            </w:r>
          </w:p>
        </w:tc>
        <w:tc>
          <w:tcPr>
            <w:tcW w:w="1938" w:type="dxa"/>
            <w:gridSpan w:val="5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464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Öğrendiği Yer</w:t>
            </w:r>
          </w:p>
        </w:tc>
        <w:tc>
          <w:tcPr>
            <w:tcW w:w="2457" w:type="dxa"/>
            <w:gridSpan w:val="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F55989" w:rsidTr="00C24C46">
        <w:trPr>
          <w:trHeight w:val="414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55989" w:rsidRDefault="00F55989" w:rsidP="00231CE3">
            <w:r>
              <w:t>Yabancı Diller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55989" w:rsidRDefault="00F55989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55989" w:rsidRDefault="00F55989" w:rsidP="00231CE3">
            <w:r>
              <w:t>Seviyesi</w:t>
            </w:r>
          </w:p>
        </w:tc>
        <w:tc>
          <w:tcPr>
            <w:tcW w:w="1938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55989" w:rsidRDefault="00F55989" w:rsidP="00231CE3"/>
        </w:tc>
        <w:tc>
          <w:tcPr>
            <w:tcW w:w="1464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55989" w:rsidRDefault="00F55989" w:rsidP="00231CE3">
            <w:r>
              <w:t>Öğrendiği Yer</w:t>
            </w:r>
          </w:p>
        </w:tc>
        <w:tc>
          <w:tcPr>
            <w:tcW w:w="2457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55989" w:rsidRDefault="00F55989" w:rsidP="00231CE3"/>
        </w:tc>
      </w:tr>
      <w:tr w:rsidR="008535E5" w:rsidTr="00E20EB6">
        <w:trPr>
          <w:trHeight w:val="259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İş Hayatı</w:t>
            </w:r>
          </w:p>
        </w:tc>
      </w:tr>
      <w:tr w:rsidR="008D6851" w:rsidTr="00E20EB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Mesleği</w:t>
            </w:r>
          </w:p>
        </w:tc>
        <w:tc>
          <w:tcPr>
            <w:tcW w:w="9497" w:type="dxa"/>
            <w:gridSpan w:val="1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8535E5" w:rsidTr="00E20EB6">
        <w:trPr>
          <w:trHeight w:val="312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İletişim Bilgileri</w:t>
            </w:r>
          </w:p>
        </w:tc>
      </w:tr>
      <w:tr w:rsidR="00A9454E" w:rsidTr="00C24C4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İl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proofErr w:type="spellStart"/>
            <w:r>
              <w:t>Cad</w:t>
            </w:r>
            <w:proofErr w:type="spellEnd"/>
            <w:r>
              <w:t xml:space="preserve"> /  </w:t>
            </w:r>
            <w:proofErr w:type="spellStart"/>
            <w:r>
              <w:t>Sk</w:t>
            </w:r>
            <w:proofErr w:type="spellEnd"/>
            <w:r>
              <w:t xml:space="preserve">.  </w:t>
            </w:r>
          </w:p>
        </w:tc>
        <w:tc>
          <w:tcPr>
            <w:tcW w:w="1905" w:type="dxa"/>
            <w:gridSpan w:val="4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497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Cep Tel</w:t>
            </w:r>
          </w:p>
        </w:tc>
        <w:tc>
          <w:tcPr>
            <w:tcW w:w="2457" w:type="dxa"/>
            <w:gridSpan w:val="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A9454E" w:rsidTr="00C24C4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İlçe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 xml:space="preserve">Kapı No  </w:t>
            </w:r>
          </w:p>
        </w:tc>
        <w:tc>
          <w:tcPr>
            <w:tcW w:w="1905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497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Ev Tel</w:t>
            </w:r>
          </w:p>
        </w:tc>
        <w:tc>
          <w:tcPr>
            <w:tcW w:w="2457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A9454E" w:rsidTr="00C24C46">
        <w:trPr>
          <w:trHeight w:val="37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Belde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Daire No</w:t>
            </w:r>
          </w:p>
        </w:tc>
        <w:tc>
          <w:tcPr>
            <w:tcW w:w="1905" w:type="dxa"/>
            <w:gridSpan w:val="4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497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2457" w:type="dxa"/>
            <w:gridSpan w:val="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A9454E" w:rsidTr="00C24C4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 xml:space="preserve">Köy / </w:t>
            </w:r>
            <w:proofErr w:type="spellStart"/>
            <w:r>
              <w:t>Mah</w:t>
            </w:r>
            <w:proofErr w:type="spellEnd"/>
          </w:p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861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  <w:tc>
          <w:tcPr>
            <w:tcW w:w="1905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497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396474">
            <w:r>
              <w:t>Web Adresi</w:t>
            </w:r>
          </w:p>
        </w:tc>
        <w:tc>
          <w:tcPr>
            <w:tcW w:w="2457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231CE3"/>
        </w:tc>
      </w:tr>
      <w:tr w:rsidR="008535E5" w:rsidTr="00E20EB6">
        <w:trPr>
          <w:trHeight w:val="406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STK Geçmişi</w:t>
            </w:r>
          </w:p>
        </w:tc>
      </w:tr>
      <w:tr w:rsidR="00A9454E" w:rsidTr="00E20EB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STK Adı</w:t>
            </w:r>
          </w:p>
        </w:tc>
        <w:tc>
          <w:tcPr>
            <w:tcW w:w="1777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Görevi</w:t>
            </w:r>
          </w:p>
        </w:tc>
        <w:tc>
          <w:tcPr>
            <w:tcW w:w="118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</w:t>
            </w:r>
          </w:p>
        </w:tc>
        <w:tc>
          <w:tcPr>
            <w:tcW w:w="1315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İlçe</w:t>
            </w:r>
          </w:p>
        </w:tc>
        <w:tc>
          <w:tcPr>
            <w:tcW w:w="996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Belde</w:t>
            </w:r>
          </w:p>
        </w:tc>
        <w:tc>
          <w:tcPr>
            <w:tcW w:w="1208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Başlama Tarihi</w:t>
            </w:r>
          </w:p>
        </w:tc>
        <w:tc>
          <w:tcPr>
            <w:tcW w:w="1213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Bitiş Tarihi</w:t>
            </w:r>
          </w:p>
        </w:tc>
        <w:tc>
          <w:tcPr>
            <w:tcW w:w="179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Bitiş Nedeni</w:t>
            </w:r>
          </w:p>
        </w:tc>
      </w:tr>
      <w:tr w:rsidR="00F55989" w:rsidTr="00853F27">
        <w:trPr>
          <w:trHeight w:val="406"/>
        </w:trPr>
        <w:tc>
          <w:tcPr>
            <w:tcW w:w="15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1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315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996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208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21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  <w:tc>
          <w:tcPr>
            <w:tcW w:w="17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535E5" w:rsidRDefault="008535E5" w:rsidP="00396474"/>
        </w:tc>
      </w:tr>
      <w:tr w:rsidR="00A9454E" w:rsidTr="00853F27">
        <w:trPr>
          <w:trHeight w:val="406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1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31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9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2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21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7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</w:tr>
      <w:tr w:rsidR="008535E5" w:rsidTr="00E20EB6">
        <w:trPr>
          <w:trHeight w:val="278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535E5" w:rsidRDefault="008535E5" w:rsidP="00231CE3">
            <w:r>
              <w:t>Siyasi Geçmişi</w:t>
            </w:r>
          </w:p>
        </w:tc>
      </w:tr>
      <w:tr w:rsidR="00F55989" w:rsidTr="00E20EB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Siyasi Parti</w:t>
            </w:r>
          </w:p>
        </w:tc>
        <w:tc>
          <w:tcPr>
            <w:tcW w:w="1777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Görevi</w:t>
            </w:r>
          </w:p>
        </w:tc>
        <w:tc>
          <w:tcPr>
            <w:tcW w:w="118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</w:t>
            </w:r>
          </w:p>
        </w:tc>
        <w:tc>
          <w:tcPr>
            <w:tcW w:w="1315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İlçe</w:t>
            </w:r>
          </w:p>
        </w:tc>
        <w:tc>
          <w:tcPr>
            <w:tcW w:w="996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Belde</w:t>
            </w:r>
          </w:p>
        </w:tc>
        <w:tc>
          <w:tcPr>
            <w:tcW w:w="1208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Başlama Tarihi</w:t>
            </w:r>
          </w:p>
        </w:tc>
        <w:tc>
          <w:tcPr>
            <w:tcW w:w="1213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Bitiş Tarihi</w:t>
            </w:r>
          </w:p>
        </w:tc>
        <w:tc>
          <w:tcPr>
            <w:tcW w:w="179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Bitiş Nedeni</w:t>
            </w:r>
          </w:p>
        </w:tc>
      </w:tr>
      <w:tr w:rsidR="00F55989" w:rsidTr="00853F27">
        <w:trPr>
          <w:trHeight w:val="406"/>
        </w:trPr>
        <w:tc>
          <w:tcPr>
            <w:tcW w:w="15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1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396474"/>
        </w:tc>
        <w:tc>
          <w:tcPr>
            <w:tcW w:w="1315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396474"/>
        </w:tc>
        <w:tc>
          <w:tcPr>
            <w:tcW w:w="996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396474"/>
        </w:tc>
        <w:tc>
          <w:tcPr>
            <w:tcW w:w="1208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A9454E" w:rsidTr="00853F27">
        <w:trPr>
          <w:trHeight w:val="406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231CE3"/>
        </w:tc>
        <w:tc>
          <w:tcPr>
            <w:tcW w:w="1777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231CE3"/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315" w:type="dxa"/>
            <w:gridSpan w:val="2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996" w:type="dxa"/>
            <w:gridSpan w:val="2"/>
            <w:tcMar>
              <w:left w:w="28" w:type="dxa"/>
              <w:right w:w="28" w:type="dxa"/>
            </w:tcMar>
            <w:vAlign w:val="center"/>
          </w:tcPr>
          <w:p w:rsidR="00A9454E" w:rsidRDefault="00A9454E" w:rsidP="00396474"/>
        </w:tc>
        <w:tc>
          <w:tcPr>
            <w:tcW w:w="1208" w:type="dxa"/>
            <w:gridSpan w:val="3"/>
            <w:tcMar>
              <w:left w:w="28" w:type="dxa"/>
              <w:right w:w="28" w:type="dxa"/>
            </w:tcMar>
            <w:vAlign w:val="center"/>
          </w:tcPr>
          <w:p w:rsidR="00A9454E" w:rsidRDefault="00A9454E" w:rsidP="00231CE3"/>
        </w:tc>
        <w:tc>
          <w:tcPr>
            <w:tcW w:w="1213" w:type="dxa"/>
            <w:gridSpan w:val="2"/>
            <w:tcMar>
              <w:left w:w="28" w:type="dxa"/>
              <w:right w:w="28" w:type="dxa"/>
            </w:tcMar>
            <w:vAlign w:val="center"/>
          </w:tcPr>
          <w:p w:rsidR="00A9454E" w:rsidRDefault="00A9454E" w:rsidP="00231CE3"/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A9454E" w:rsidRDefault="00A9454E" w:rsidP="00231CE3"/>
        </w:tc>
      </w:tr>
      <w:tr w:rsidR="008D6851" w:rsidTr="00E20EB6">
        <w:trPr>
          <w:trHeight w:val="406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8F2744">
            <w:r>
              <w:t>Ak Parti Geçmişi</w:t>
            </w:r>
          </w:p>
        </w:tc>
      </w:tr>
      <w:tr w:rsidR="00F55989" w:rsidTr="00E20EB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Görevi</w:t>
            </w:r>
          </w:p>
        </w:tc>
        <w:tc>
          <w:tcPr>
            <w:tcW w:w="1777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</w:t>
            </w:r>
          </w:p>
        </w:tc>
        <w:tc>
          <w:tcPr>
            <w:tcW w:w="118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İlçe</w:t>
            </w:r>
          </w:p>
        </w:tc>
        <w:tc>
          <w:tcPr>
            <w:tcW w:w="1315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Belde</w:t>
            </w:r>
          </w:p>
        </w:tc>
        <w:tc>
          <w:tcPr>
            <w:tcW w:w="986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 xml:space="preserve">Köy / </w:t>
            </w:r>
            <w:proofErr w:type="spellStart"/>
            <w:r>
              <w:t>Mah</w:t>
            </w:r>
            <w:proofErr w:type="spellEnd"/>
          </w:p>
        </w:tc>
        <w:tc>
          <w:tcPr>
            <w:tcW w:w="1218" w:type="dxa"/>
            <w:gridSpan w:val="4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Başlama Tarihi</w:t>
            </w:r>
          </w:p>
        </w:tc>
        <w:tc>
          <w:tcPr>
            <w:tcW w:w="1213" w:type="dxa"/>
            <w:gridSpan w:val="2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Bitiş Tarihi</w:t>
            </w:r>
          </w:p>
        </w:tc>
        <w:tc>
          <w:tcPr>
            <w:tcW w:w="1799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396474">
            <w:r>
              <w:t>Bitiş Nedeni</w:t>
            </w:r>
          </w:p>
        </w:tc>
      </w:tr>
      <w:tr w:rsidR="00F55989" w:rsidTr="00853F27">
        <w:trPr>
          <w:trHeight w:val="406"/>
        </w:trPr>
        <w:tc>
          <w:tcPr>
            <w:tcW w:w="15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1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315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9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8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F55989" w:rsidTr="00853F27">
        <w:trPr>
          <w:trHeight w:val="406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315" w:type="dxa"/>
            <w:gridSpan w:val="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986" w:type="dxa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8" w:type="dxa"/>
            <w:gridSpan w:val="4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3" w:type="dxa"/>
            <w:gridSpan w:val="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99" w:type="dxa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F55989" w:rsidTr="00853F27">
        <w:trPr>
          <w:trHeight w:val="406"/>
        </w:trPr>
        <w:tc>
          <w:tcPr>
            <w:tcW w:w="158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1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315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9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8" w:type="dxa"/>
            <w:gridSpan w:val="4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21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17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8D6851" w:rsidTr="00E20EB6">
        <w:trPr>
          <w:trHeight w:val="289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Önerenler</w:t>
            </w:r>
          </w:p>
        </w:tc>
      </w:tr>
      <w:tr w:rsidR="008F2744" w:rsidTr="00E20EB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Adı Soyadı</w:t>
            </w:r>
          </w:p>
        </w:tc>
        <w:tc>
          <w:tcPr>
            <w:tcW w:w="2966" w:type="dxa"/>
            <w:gridSpan w:val="2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  <w:tc>
          <w:tcPr>
            <w:tcW w:w="2301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8D6851" w:rsidRDefault="008D6851" w:rsidP="00231CE3">
            <w:r>
              <w:t>Telefon No:</w:t>
            </w:r>
          </w:p>
        </w:tc>
        <w:tc>
          <w:tcPr>
            <w:tcW w:w="4230" w:type="dxa"/>
            <w:gridSpan w:val="7"/>
            <w:tcMar>
              <w:left w:w="28" w:type="dxa"/>
              <w:right w:w="28" w:type="dxa"/>
            </w:tcMar>
            <w:vAlign w:val="center"/>
          </w:tcPr>
          <w:p w:rsidR="008D6851" w:rsidRDefault="008D6851" w:rsidP="00231CE3"/>
        </w:tc>
      </w:tr>
      <w:tr w:rsidR="006A5F3F" w:rsidTr="00E20EB6">
        <w:trPr>
          <w:trHeight w:val="406"/>
        </w:trPr>
        <w:tc>
          <w:tcPr>
            <w:tcW w:w="1588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6A5F3F" w:rsidRDefault="006A5F3F" w:rsidP="00396474">
            <w:r>
              <w:t>Adı Soyadı</w:t>
            </w:r>
          </w:p>
        </w:tc>
        <w:tc>
          <w:tcPr>
            <w:tcW w:w="2966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A5F3F" w:rsidRDefault="006A5F3F" w:rsidP="00396474"/>
        </w:tc>
        <w:tc>
          <w:tcPr>
            <w:tcW w:w="2301" w:type="dxa"/>
            <w:gridSpan w:val="3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6A5F3F" w:rsidRDefault="006A5F3F" w:rsidP="00396474">
            <w:r>
              <w:t>Telefon No:</w:t>
            </w:r>
          </w:p>
        </w:tc>
        <w:tc>
          <w:tcPr>
            <w:tcW w:w="4230" w:type="dxa"/>
            <w:gridSpan w:val="7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6A5F3F" w:rsidRDefault="006A5F3F" w:rsidP="00396474"/>
        </w:tc>
      </w:tr>
      <w:tr w:rsidR="006A5F3F" w:rsidTr="00E20EB6">
        <w:trPr>
          <w:trHeight w:val="292"/>
        </w:trPr>
        <w:tc>
          <w:tcPr>
            <w:tcW w:w="11085" w:type="dxa"/>
            <w:gridSpan w:val="13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6A5F3F" w:rsidRDefault="006A5F3F" w:rsidP="00231CE3">
            <w:r>
              <w:t>Kısa Öz Geçmiş</w:t>
            </w:r>
          </w:p>
        </w:tc>
      </w:tr>
      <w:tr w:rsidR="006A5F3F" w:rsidTr="00853F27">
        <w:trPr>
          <w:trHeight w:val="1487"/>
        </w:trPr>
        <w:tc>
          <w:tcPr>
            <w:tcW w:w="11085" w:type="dxa"/>
            <w:gridSpan w:val="13"/>
            <w:tcMar>
              <w:left w:w="28" w:type="dxa"/>
              <w:right w:w="28" w:type="dxa"/>
            </w:tcMar>
            <w:vAlign w:val="center"/>
          </w:tcPr>
          <w:p w:rsidR="006A5F3F" w:rsidRDefault="006A5F3F" w:rsidP="00231CE3"/>
        </w:tc>
      </w:tr>
    </w:tbl>
    <w:p w:rsidR="00EF7B00" w:rsidRDefault="00EF7B00" w:rsidP="00AB643B"/>
    <w:sectPr w:rsidR="00EF7B00" w:rsidSect="00AB643B">
      <w:headerReference w:type="default" r:id="rId7"/>
      <w:pgSz w:w="11906" w:h="16838"/>
      <w:pgMar w:top="993" w:right="1077" w:bottom="425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74" w:rsidRDefault="00396474" w:rsidP="004C02B2">
      <w:pPr>
        <w:spacing w:after="0" w:line="240" w:lineRule="auto"/>
      </w:pPr>
      <w:r>
        <w:separator/>
      </w:r>
    </w:p>
  </w:endnote>
  <w:endnote w:type="continuationSeparator" w:id="0">
    <w:p w:rsidR="00396474" w:rsidRDefault="00396474" w:rsidP="004C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74" w:rsidRDefault="00396474" w:rsidP="004C02B2">
      <w:pPr>
        <w:spacing w:after="0" w:line="240" w:lineRule="auto"/>
      </w:pPr>
      <w:r>
        <w:separator/>
      </w:r>
    </w:p>
  </w:footnote>
  <w:footnote w:type="continuationSeparator" w:id="0">
    <w:p w:rsidR="00396474" w:rsidRDefault="00396474" w:rsidP="004C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74" w:rsidRDefault="00396474" w:rsidP="004C02B2">
    <w:pPr>
      <w:pStyle w:val="stbilgi"/>
      <w:jc w:val="center"/>
    </w:pPr>
    <w:r>
      <w:t xml:space="preserve">Ak Parti </w:t>
    </w:r>
    <w:proofErr w:type="gramStart"/>
    <w:r>
      <w:t>………………………….</w:t>
    </w:r>
    <w:proofErr w:type="gramEnd"/>
    <w:r>
      <w:t>İli ……………………..ilçe Başkan Adayı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32"/>
    <w:rsid w:val="00012E67"/>
    <w:rsid w:val="000F2464"/>
    <w:rsid w:val="001B0916"/>
    <w:rsid w:val="001B7012"/>
    <w:rsid w:val="00231CE3"/>
    <w:rsid w:val="00396474"/>
    <w:rsid w:val="00430925"/>
    <w:rsid w:val="0045451B"/>
    <w:rsid w:val="00487B5D"/>
    <w:rsid w:val="004C02B2"/>
    <w:rsid w:val="005C7A9C"/>
    <w:rsid w:val="006A5F3F"/>
    <w:rsid w:val="00777953"/>
    <w:rsid w:val="00837B18"/>
    <w:rsid w:val="008535E5"/>
    <w:rsid w:val="00853F27"/>
    <w:rsid w:val="008D6851"/>
    <w:rsid w:val="008F2744"/>
    <w:rsid w:val="00900453"/>
    <w:rsid w:val="00972812"/>
    <w:rsid w:val="00981855"/>
    <w:rsid w:val="00A20624"/>
    <w:rsid w:val="00A9454E"/>
    <w:rsid w:val="00AA6599"/>
    <w:rsid w:val="00AB643B"/>
    <w:rsid w:val="00B53E95"/>
    <w:rsid w:val="00C00A32"/>
    <w:rsid w:val="00C24C46"/>
    <w:rsid w:val="00CD5324"/>
    <w:rsid w:val="00D01DF8"/>
    <w:rsid w:val="00D80348"/>
    <w:rsid w:val="00DF32B5"/>
    <w:rsid w:val="00E20EB6"/>
    <w:rsid w:val="00EE1A89"/>
    <w:rsid w:val="00EF7B00"/>
    <w:rsid w:val="00F33409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2B2"/>
  </w:style>
  <w:style w:type="paragraph" w:styleId="Altbilgi">
    <w:name w:val="footer"/>
    <w:basedOn w:val="Normal"/>
    <w:link w:val="AltbilgiChar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02B2"/>
  </w:style>
  <w:style w:type="paragraph" w:styleId="Altbilgi">
    <w:name w:val="footer"/>
    <w:basedOn w:val="Normal"/>
    <w:link w:val="AltbilgiChar"/>
    <w:uiPriority w:val="99"/>
    <w:unhideWhenUsed/>
    <w:rsid w:val="004C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124975BE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 Parti Bilgi İşlem Merkezi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kenan_turan</dc:creator>
  <cp:lastModifiedBy>Sinem Yüksel</cp:lastModifiedBy>
  <cp:revision>2</cp:revision>
  <cp:lastPrinted>2013-06-18T10:27:00Z</cp:lastPrinted>
  <dcterms:created xsi:type="dcterms:W3CDTF">2013-06-18T11:05:00Z</dcterms:created>
  <dcterms:modified xsi:type="dcterms:W3CDTF">2013-06-18T11:05:00Z</dcterms:modified>
</cp:coreProperties>
</file>